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18" w:rsidRDefault="003F6246" w:rsidP="00B8143A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>
                <wp:simplePos x="0" y="0"/>
                <wp:positionH relativeFrom="page">
                  <wp:posOffset>7686040</wp:posOffset>
                </wp:positionH>
                <wp:positionV relativeFrom="page">
                  <wp:posOffset>3048000</wp:posOffset>
                </wp:positionV>
                <wp:extent cx="2117090" cy="4145915"/>
                <wp:effectExtent l="0" t="0" r="0" b="0"/>
                <wp:wrapNone/>
                <wp:docPr id="2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7090" cy="414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2218" w:rsidRDefault="00E32218" w:rsidP="00E32218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proofErr w:type="spellStart"/>
                            <w:r w:rsidRPr="0070379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أعزائي</w:t>
                            </w:r>
                            <w:proofErr w:type="spellEnd"/>
                            <w:r w:rsidRPr="0070379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الطلاب ...</w:t>
                            </w:r>
                          </w:p>
                          <w:p w:rsidR="00C87B72" w:rsidRPr="00151B89" w:rsidRDefault="00C87B72" w:rsidP="00151B89">
                            <w:pPr>
                              <w:bidi/>
                              <w:jc w:val="mediumKashida"/>
                              <w:rPr>
                                <w:rFonts w:ascii="Traditional Arabic" w:hAnsi="Traditional Arabic" w:cs="Traditional Arabic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151B89"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يرحب قسم الرياضيات بكم </w:t>
                            </w:r>
                            <w:r w:rsidR="00151B89" w:rsidRPr="00151B89"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في</w:t>
                            </w:r>
                            <w:r w:rsidRPr="00151B89"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عامكم الجامعي الأول ، ويثني على اختياركم لبرنامج الرياضيات، </w:t>
                            </w:r>
                            <w:r w:rsidR="00151B89" w:rsidRPr="00151B89"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والذي</w:t>
                            </w:r>
                            <w:r w:rsidRPr="00151B89"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يعد </w:t>
                            </w:r>
                            <w:r w:rsidRPr="00151B89">
                              <w:rPr>
                                <w:rFonts w:ascii="Traditional Arabic" w:hAnsi="Traditional Arabic" w:cs="Traditional Arabic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واحداً من أهم البرامج العلمية بالجامعة</w:t>
                            </w:r>
                            <w:r w:rsidR="00151B89" w:rsidRPr="00151B89"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51B89" w:rsidRPr="00151B89">
                              <w:rPr>
                                <w:rFonts w:ascii="Traditional Arabic" w:hAnsi="Traditional Arabic" w:cs="Traditional Arabic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فهو يحمل رسالة كبيرة ذات أبعاد متعددة تتلخص في تخريج معلمين قادرين على التدريس في المدارس، بما يضمن لهم خدمة </w:t>
                            </w:r>
                            <w:r w:rsidR="00151B89" w:rsidRPr="00151B89"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51B89" w:rsidRPr="00151B89">
                              <w:rPr>
                                <w:rFonts w:ascii="Traditional Arabic" w:hAnsi="Traditional Arabic" w:cs="Traditional Arabic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و تنمية مجتمعهم</w:t>
                            </w:r>
                            <w:r w:rsidR="00151B89" w:rsidRPr="00151B89">
                              <w:rPr>
                                <w:rFonts w:ascii="Traditional Arabic" w:hAnsi="Traditional Arabic" w:cs="Traditional Arabic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. </w:t>
                            </w:r>
                          </w:p>
                          <w:p w:rsidR="00E32218" w:rsidRPr="00703790" w:rsidRDefault="00E32218" w:rsidP="00B8143A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605.2pt;margin-top:240pt;width:166.7pt;height:326.4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" filled="f" fillcolor="#9c9" stroked="f" strokeweight="0" insetpen="t">
                <o:lock v:ext="edit" shapetype="t"/>
                <v:textbox inset="2.85pt,2.85pt,2.85pt,2.85pt">
                  <w:txbxContent>
                    <w:p w:rsidR="00E32218" w:rsidRDefault="00E32218" w:rsidP="00E32218">
                      <w:pPr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proofErr w:type="spellStart"/>
                      <w:r w:rsidRPr="00703790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أعزائي</w:t>
                      </w:r>
                      <w:proofErr w:type="spellEnd"/>
                      <w:r w:rsidRPr="00703790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الطلاب ...</w:t>
                      </w:r>
                    </w:p>
                    <w:p w:rsidR="00C87B72" w:rsidRPr="00151B89" w:rsidRDefault="00C87B72" w:rsidP="00151B89">
                      <w:pPr>
                        <w:bidi/>
                        <w:jc w:val="mediumKashida"/>
                        <w:rPr>
                          <w:rFonts w:ascii="Traditional Arabic" w:hAnsi="Traditional Arabic" w:cs="Traditional Arabic"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151B89">
                        <w:rPr>
                          <w:rFonts w:ascii="Traditional Arabic" w:hAnsi="Traditional Arabic" w:cs="Traditional Arabic" w:hint="cs"/>
                          <w:color w:val="000000"/>
                          <w:sz w:val="36"/>
                          <w:szCs w:val="36"/>
                          <w:rtl/>
                        </w:rPr>
                        <w:t xml:space="preserve">يرحب قسم الرياضيات بكم </w:t>
                      </w:r>
                      <w:r w:rsidR="00151B89" w:rsidRPr="00151B89">
                        <w:rPr>
                          <w:rFonts w:ascii="Traditional Arabic" w:hAnsi="Traditional Arabic" w:cs="Traditional Arabic" w:hint="cs"/>
                          <w:color w:val="000000"/>
                          <w:sz w:val="36"/>
                          <w:szCs w:val="36"/>
                          <w:rtl/>
                        </w:rPr>
                        <w:t>في</w:t>
                      </w:r>
                      <w:r w:rsidRPr="00151B89">
                        <w:rPr>
                          <w:rFonts w:ascii="Traditional Arabic" w:hAnsi="Traditional Arabic" w:cs="Traditional Arabic" w:hint="cs"/>
                          <w:color w:val="000000"/>
                          <w:sz w:val="36"/>
                          <w:szCs w:val="36"/>
                          <w:rtl/>
                        </w:rPr>
                        <w:t xml:space="preserve"> عامكم الجامعي الأول ، ويثني على اختياركم لبرنامج الرياضيات، </w:t>
                      </w:r>
                      <w:r w:rsidR="00151B89" w:rsidRPr="00151B89">
                        <w:rPr>
                          <w:rFonts w:ascii="Traditional Arabic" w:hAnsi="Traditional Arabic" w:cs="Traditional Arabic" w:hint="cs"/>
                          <w:color w:val="000000"/>
                          <w:sz w:val="36"/>
                          <w:szCs w:val="36"/>
                          <w:rtl/>
                        </w:rPr>
                        <w:t>والذي</w:t>
                      </w:r>
                      <w:r w:rsidRPr="00151B89">
                        <w:rPr>
                          <w:rFonts w:ascii="Traditional Arabic" w:hAnsi="Traditional Arabic" w:cs="Traditional Arabic" w:hint="cs"/>
                          <w:color w:val="000000"/>
                          <w:sz w:val="36"/>
                          <w:szCs w:val="36"/>
                          <w:rtl/>
                        </w:rPr>
                        <w:t xml:space="preserve"> يعد </w:t>
                      </w:r>
                      <w:r w:rsidRPr="00151B89">
                        <w:rPr>
                          <w:rFonts w:ascii="Traditional Arabic" w:hAnsi="Traditional Arabic" w:cs="Traditional Arabic"/>
                          <w:color w:val="000000"/>
                          <w:sz w:val="36"/>
                          <w:szCs w:val="36"/>
                          <w:rtl/>
                        </w:rPr>
                        <w:t>واحداً من أهم البرامج العلمية بالجامعة</w:t>
                      </w:r>
                      <w:r w:rsidR="00151B89" w:rsidRPr="00151B89">
                        <w:rPr>
                          <w:rFonts w:ascii="Traditional Arabic" w:hAnsi="Traditional Arabic" w:cs="Traditional Arabic" w:hint="cs"/>
                          <w:color w:val="0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151B89" w:rsidRPr="00151B89">
                        <w:rPr>
                          <w:rFonts w:ascii="Traditional Arabic" w:hAnsi="Traditional Arabic" w:cs="Traditional Arabic"/>
                          <w:color w:val="000000"/>
                          <w:sz w:val="36"/>
                          <w:szCs w:val="36"/>
                          <w:rtl/>
                        </w:rPr>
                        <w:t xml:space="preserve">فهو يحمل رسالة كبيرة ذات أبعاد متعددة تتلخص في تخريج معلمين قادرين على التدريس في المدارس، بما يضمن لهم خدمة </w:t>
                      </w:r>
                      <w:r w:rsidR="00151B89" w:rsidRPr="00151B89">
                        <w:rPr>
                          <w:rFonts w:ascii="Traditional Arabic" w:hAnsi="Traditional Arabic" w:cs="Traditional Arabic" w:hint="cs"/>
                          <w:color w:val="0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151B89" w:rsidRPr="00151B89">
                        <w:rPr>
                          <w:rFonts w:ascii="Traditional Arabic" w:hAnsi="Traditional Arabic" w:cs="Traditional Arabic"/>
                          <w:color w:val="000000"/>
                          <w:sz w:val="36"/>
                          <w:szCs w:val="36"/>
                          <w:rtl/>
                        </w:rPr>
                        <w:t>و تنمية مجتمعهم</w:t>
                      </w:r>
                      <w:r w:rsidR="00151B89" w:rsidRPr="00151B89">
                        <w:rPr>
                          <w:rFonts w:ascii="Traditional Arabic" w:hAnsi="Traditional Arabic" w:cs="Traditional Arabic" w:hint="cs"/>
                          <w:color w:val="000000"/>
                          <w:sz w:val="36"/>
                          <w:szCs w:val="36"/>
                          <w:rtl/>
                        </w:rPr>
                        <w:t xml:space="preserve">. </w:t>
                      </w:r>
                    </w:p>
                    <w:p w:rsidR="00E32218" w:rsidRPr="00703790" w:rsidRDefault="00E32218" w:rsidP="00B8143A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B8143A" w:rsidRPr="00B8143A">
        <w:rPr>
          <w:noProof/>
        </w:rPr>
        <w:drawing>
          <wp:inline distT="0" distB="0" distL="0" distR="0">
            <wp:extent cx="3329791" cy="2909455"/>
            <wp:effectExtent l="19050" t="0" r="3959" b="0"/>
            <wp:docPr id="10" name="صورة 5" descr="Mat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91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-484505</wp:posOffset>
                </wp:positionH>
                <wp:positionV relativeFrom="page">
                  <wp:posOffset>1495425</wp:posOffset>
                </wp:positionV>
                <wp:extent cx="2984500" cy="1302385"/>
                <wp:effectExtent l="1270" t="0" r="0" b="3810"/>
                <wp:wrapNone/>
                <wp:docPr id="1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3A" w:rsidRDefault="00B8143A" w:rsidP="00B8143A">
                            <w:pPr>
                              <w:bidi/>
                              <w:ind w:right="1141"/>
                              <w:jc w:val="center"/>
                              <w:rPr>
                                <w:rFonts w:ascii="Andalus" w:hAnsi="Andalus" w:cs="Farsi Simple Bold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  <w:lang w:bidi="ar-EG"/>
                              </w:rPr>
                            </w:pPr>
                            <w:r w:rsidRPr="00B8143A">
                              <w:rPr>
                                <w:rFonts w:ascii="Andalus" w:hAnsi="Andalus" w:cs="Farsi Simple Bold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  <w:lang w:bidi="ar-EG"/>
                              </w:rPr>
                              <w:t xml:space="preserve">نبذة عن </w:t>
                            </w:r>
                          </w:p>
                          <w:p w:rsidR="00B8143A" w:rsidRPr="00B8143A" w:rsidRDefault="00B8143A" w:rsidP="00B8143A">
                            <w:pPr>
                              <w:bidi/>
                              <w:ind w:right="1141"/>
                              <w:jc w:val="center"/>
                              <w:rPr>
                                <w:rFonts w:ascii="Andalus" w:hAnsi="Andalus" w:cs="Farsi Simple Bold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ndalus" w:hAnsi="Andalus" w:cs="Farsi Simple Bold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برنامج</w:t>
                            </w:r>
                            <w:r w:rsidRPr="00B8143A">
                              <w:rPr>
                                <w:rFonts w:ascii="Andalus" w:hAnsi="Andalus" w:cs="Farsi Simple Bold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  <w:lang w:bidi="ar-EG"/>
                              </w:rPr>
                              <w:t xml:space="preserve"> الرياضيات </w:t>
                            </w:r>
                          </w:p>
                          <w:p w:rsidR="00B8143A" w:rsidRDefault="00B8143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27" type="#_x0000_t202" style="position:absolute;left:0;text-align:left;margin-left:-38.15pt;margin-top:117.75pt;width:235pt;height:102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w4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" filled="f" stroked="f">
                <v:textbox style="mso-fit-shape-to-text:t">
                  <w:txbxContent>
                    <w:p w:rsidR="00B8143A" w:rsidRDefault="00B8143A" w:rsidP="00B8143A">
                      <w:pPr>
                        <w:bidi/>
                        <w:ind w:right="1141"/>
                        <w:jc w:val="center"/>
                        <w:rPr>
                          <w:rFonts w:ascii="Andalus" w:hAnsi="Andalus" w:cs="Farsi Simple Bold"/>
                          <w:b/>
                          <w:bCs/>
                          <w:color w:val="000000"/>
                          <w:sz w:val="48"/>
                          <w:szCs w:val="48"/>
                          <w:rtl/>
                          <w:lang w:bidi="ar-EG"/>
                        </w:rPr>
                      </w:pPr>
                      <w:r w:rsidRPr="00B8143A">
                        <w:rPr>
                          <w:rFonts w:ascii="Andalus" w:hAnsi="Andalus" w:cs="Farsi Simple Bold" w:hint="cs"/>
                          <w:b/>
                          <w:bCs/>
                          <w:color w:val="000000"/>
                          <w:sz w:val="48"/>
                          <w:szCs w:val="48"/>
                          <w:rtl/>
                          <w:lang w:bidi="ar-EG"/>
                        </w:rPr>
                        <w:t xml:space="preserve">نبذة عن </w:t>
                      </w:r>
                    </w:p>
                    <w:p w:rsidR="00B8143A" w:rsidRPr="00B8143A" w:rsidRDefault="00B8143A" w:rsidP="00B8143A">
                      <w:pPr>
                        <w:bidi/>
                        <w:ind w:right="1141"/>
                        <w:jc w:val="center"/>
                        <w:rPr>
                          <w:rFonts w:ascii="Andalus" w:hAnsi="Andalus" w:cs="Farsi Simple Bold"/>
                          <w:sz w:val="44"/>
                          <w:szCs w:val="44"/>
                          <w:rtl/>
                          <w:lang w:bidi="ar-EG"/>
                        </w:rPr>
                      </w:pPr>
                      <w:r>
                        <w:rPr>
                          <w:rFonts w:ascii="Andalus" w:hAnsi="Andalus" w:cs="Farsi Simple Bold" w:hint="cs"/>
                          <w:b/>
                          <w:bCs/>
                          <w:color w:val="000000"/>
                          <w:sz w:val="48"/>
                          <w:szCs w:val="48"/>
                          <w:rtl/>
                          <w:lang w:bidi="ar-EG"/>
                        </w:rPr>
                        <w:t>برنامج</w:t>
                      </w:r>
                      <w:r w:rsidRPr="00B8143A">
                        <w:rPr>
                          <w:rFonts w:ascii="Andalus" w:hAnsi="Andalus" w:cs="Farsi Simple Bold" w:hint="cs"/>
                          <w:b/>
                          <w:bCs/>
                          <w:color w:val="000000"/>
                          <w:sz w:val="48"/>
                          <w:szCs w:val="48"/>
                          <w:rtl/>
                          <w:lang w:bidi="ar-EG"/>
                        </w:rPr>
                        <w:t xml:space="preserve"> الرياضيات </w:t>
                      </w:r>
                    </w:p>
                    <w:p w:rsidR="00B8143A" w:rsidRDefault="00B814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3519170</wp:posOffset>
                </wp:positionH>
                <wp:positionV relativeFrom="page">
                  <wp:posOffset>5599430</wp:posOffset>
                </wp:positionV>
                <wp:extent cx="1353820" cy="1139825"/>
                <wp:effectExtent l="13970" t="8255" r="13335" b="13970"/>
                <wp:wrapNone/>
                <wp:docPr id="18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13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51F" w:rsidRDefault="00D535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7275" cy="1057275"/>
                                  <wp:effectExtent l="19050" t="0" r="9525" b="0"/>
                                  <wp:docPr id="17" name="صورة 11" descr="C:\Users\amamohamed\Desktop\image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mamohamed\Desktop\images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5" o:spid="_x0000_s1028" style="position:absolute;left:0;text-align:left;margin-left:277.1pt;margin-top:440.9pt;width:106.6pt;height:89.7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" fillcolor="white [3201]" strokecolor="#c0504d [3205]" strokeweight="1pt">
                <v:stroke dashstyle="dash"/>
                <v:shadow color="#868686"/>
                <v:textbox>
                  <w:txbxContent>
                    <w:p w:rsidR="00D5351F" w:rsidRDefault="00D535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7275" cy="1057275"/>
                            <wp:effectExtent l="19050" t="0" r="9525" b="0"/>
                            <wp:docPr id="17" name="صورة 11" descr="C:\Users\amamohamed\Desktop\images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mamohamed\Desktop\images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>
                <wp:simplePos x="0" y="0"/>
                <wp:positionH relativeFrom="page">
                  <wp:posOffset>4244340</wp:posOffset>
                </wp:positionH>
                <wp:positionV relativeFrom="page">
                  <wp:posOffset>4375785</wp:posOffset>
                </wp:positionV>
                <wp:extent cx="2254250" cy="1537335"/>
                <wp:effectExtent l="0" t="3810" r="0" b="1905"/>
                <wp:wrapNone/>
                <wp:docPr id="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5425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009D" w:rsidRDefault="0087009D" w:rsidP="0087009D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لمزيد من المعلومات:</w:t>
                            </w:r>
                          </w:p>
                          <w:p w:rsidR="0087009D" w:rsidRPr="00703790" w:rsidRDefault="0087009D" w:rsidP="00B8143A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قسم الرياضيات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مبني الإدارة الدور الثالث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لجنة </w:t>
                            </w:r>
                            <w:r w:rsidR="00B8143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الإرشاد الأكاديمي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29" type="#_x0000_t202" style="position:absolute;left:0;text-align:left;margin-left:334.2pt;margin-top:344.55pt;width:177.5pt;height:121.0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" filled="f" fillcolor="#9c9" stroked="f" strokeweight="0" insetpen="t">
                <o:lock v:ext="edit" shapetype="t"/>
                <v:textbox inset="2.85pt,2.85pt,2.85pt,2.85pt">
                  <w:txbxContent>
                    <w:p w:rsidR="0087009D" w:rsidRDefault="0087009D" w:rsidP="0087009D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EG"/>
                        </w:rPr>
                        <w:t>لمزيد من المعلومات:</w:t>
                      </w:r>
                    </w:p>
                    <w:p w:rsidR="0087009D" w:rsidRPr="00703790" w:rsidRDefault="0087009D" w:rsidP="00B8143A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EG"/>
                        </w:rPr>
                        <w:t xml:space="preserve">قسم الرياضيات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EG"/>
                        </w:rPr>
                        <w:t xml:space="preserve"> مبني الإدارة الدور الثالث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EG"/>
                        </w:rPr>
                        <w:t xml:space="preserve"> لجنة </w:t>
                      </w:r>
                      <w:r w:rsidR="00B8143A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EG"/>
                        </w:rPr>
                        <w:t>الإرشاد الأكاديمي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EG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-405130</wp:posOffset>
                </wp:positionV>
                <wp:extent cx="2815590" cy="7245985"/>
                <wp:effectExtent l="0" t="4445" r="7620" b="0"/>
                <wp:wrapNone/>
                <wp:docPr id="1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7245985"/>
                          <a:chOff x="11498" y="633"/>
                          <a:chExt cx="4434" cy="11411"/>
                        </a:xfrm>
                      </wpg:grpSpPr>
                      <wps:wsp>
                        <wps:cNvPr id="13" name="Rectangle 29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98" y="633"/>
                            <a:ext cx="2598" cy="10800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AutoShape 2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2269" y="1395"/>
                            <a:ext cx="3663" cy="956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2269" y="8207"/>
                            <a:ext cx="2920" cy="3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550.2pt;margin-top:-31.9pt;width:221.7pt;height:570.55pt;z-index:251676160" coordorigin="11498,633" coordsize="4434,1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">
                <v:rect id="Rectangle 298" o:spid="_x0000_s1027" style="position:absolute;left:11498;top:633;width:2598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eJ8AA&#10;AADbAAAADwAAAGRycy9kb3ducmV2LnhtbERPTWvCQBC9F/wPywheitm00qIxq0ggoLfWCl6H7Jgs&#10;ZmdDdjXx37uFQm/zeJ+Tb0fbijv13jhW8JakIIgrpw3XCk4/5XwJwgdkja1jUvAgD9vN5CXHTLuB&#10;v+l+DLWIIewzVNCE0GVS+qohiz5xHXHkLq63GCLsa6l7HGK4beV7mn5Ki4ZjQ4MdFQ1V1+PNKrj5&#10;w/lQmLPcVx+FaUtNXyt8VWo2HXdrEIHG8C/+c+91nL+A31/i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JeJ8AAAADbAAAADwAAAAAAAAAAAAAAAACYAgAAZHJzL2Rvd25y&#10;ZXYueG1sUEsFBgAAAAAEAAQA9QAAAIUDAAAAAA=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299" o:spid="_x0000_s1028" style="position:absolute;left:12269;top:1395;width:3663;height:956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DwcAA&#10;AADbAAAADwAAAGRycy9kb3ducmV2LnhtbERPTYvCMBC9C/sfwizsTdN1RaSaFl0RFYRlVfA6NGNb&#10;bCa1iVr/vREEb/N4nzNJW1OJKzWutKzguxeBIM6sLjlXsN8tuiMQziNrrCyTgjs5SJOPzgRjbW/8&#10;T9etz0UIYRejgsL7OpbSZQUZdD1bEwfuaBuDPsAml7rBWwg3lexH0VAaLDk0FFjTb0HZaXsxCma0&#10;Qfqpzgey979ZOZ3Xy8F+rdTXZzsdg/DU+rf45V7pMH8A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ADwcAAAADbAAAADwAAAAAAAAAAAAAAAACYAgAAZHJzL2Rvd25y&#10;ZXYueG1sUEsFBgAAAAAEAAQA9QAAAIUDAAAAAA==&#10;" stroked="f" strokeweight="0" insetpen="t">
                  <v:shadow color="#ccc"/>
                  <o:lock v:ext="edit" shapetype="t"/>
                  <v:textbox inset="2.88pt,2.88pt,2.88pt,2.88pt"/>
                </v:roundrect>
                <v:rect id="Rectangle 300" o:spid="_x0000_s1029" style="position:absolute;left:12269;top:8207;width:2920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9232" behindDoc="1" locked="0" layoutInCell="1" allowOverlap="1">
                <wp:simplePos x="0" y="0"/>
                <wp:positionH relativeFrom="page">
                  <wp:posOffset>-71120</wp:posOffset>
                </wp:positionH>
                <wp:positionV relativeFrom="page">
                  <wp:posOffset>509270</wp:posOffset>
                </wp:positionV>
                <wp:extent cx="3199130" cy="6858000"/>
                <wp:effectExtent l="0" t="4445" r="0" b="0"/>
                <wp:wrapNone/>
                <wp:docPr id="1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9130" cy="6858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-5.6pt;margin-top:40.1pt;width:251.9pt;height:540pt;z-index:-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7812405</wp:posOffset>
                </wp:positionH>
                <wp:positionV relativeFrom="page">
                  <wp:posOffset>1650365</wp:posOffset>
                </wp:positionV>
                <wp:extent cx="2071370" cy="1397635"/>
                <wp:effectExtent l="1905" t="2540" r="3175" b="0"/>
                <wp:wrapNone/>
                <wp:docPr id="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218" w:rsidRDefault="00E32218" w:rsidP="00E32218">
                            <w:r>
                              <w:object w:dxaOrig="2130" w:dyaOrig="14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48.65pt;height:102.85pt" o:ole="">
                                  <v:imagedata r:id="rId12" o:title=""/>
                                </v:shape>
                                <o:OLEObject Type="Embed" ProgID="PBrush" ShapeID="_x0000_i1025" DrawAspect="Content" ObjectID="_1568364544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0" type="#_x0000_t202" style="position:absolute;left:0;text-align:left;margin-left:615.15pt;margin-top:129.95pt;width:163.1pt;height:110.05pt;z-index:251681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2LtwIAAME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" filled="f" stroked="f">
                <v:textbox style="mso-fit-shape-to-text:t">
                  <w:txbxContent>
                    <w:p w:rsidR="00E32218" w:rsidRDefault="00E32218" w:rsidP="00E32218">
                      <w:r>
                        <w:object w:dxaOrig="2130" w:dyaOrig="1455">
                          <v:shape id="_x0000_i1025" type="#_x0000_t75" style="width:148.65pt;height:102.85pt" o:ole="">
                            <v:imagedata r:id="rId14" o:title=""/>
                          </v:shape>
                          <o:OLEObject Type="Embed" ProgID="PBrush" ShapeID="_x0000_i1025" DrawAspect="Content" ObjectID="_1548579313" r:id="rId15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>
                <wp:simplePos x="0" y="0"/>
                <wp:positionH relativeFrom="page">
                  <wp:posOffset>167005</wp:posOffset>
                </wp:positionH>
                <wp:positionV relativeFrom="page">
                  <wp:posOffset>3978275</wp:posOffset>
                </wp:positionV>
                <wp:extent cx="2924175" cy="1021715"/>
                <wp:effectExtent l="0" t="0" r="4445" b="0"/>
                <wp:wrapNone/>
                <wp:docPr id="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17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2218" w:rsidRPr="00B8143A" w:rsidRDefault="00E32218" w:rsidP="00E32218">
                            <w:pPr>
                              <w:pStyle w:val="tagline"/>
                              <w:jc w:val="center"/>
                              <w:rPr>
                                <w:rFonts w:ascii="Traditional Arabic" w:hAnsi="Traditional Arabic" w:cs="Farsi Simple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B8143A">
                              <w:rPr>
                                <w:rFonts w:ascii="Traditional Arabic" w:hAnsi="Traditional Arabic" w:cs="Farsi Simple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كلية العلوم والآداب</w:t>
                            </w:r>
                            <w:r w:rsidRPr="00B8143A">
                              <w:rPr>
                                <w:rFonts w:ascii="Traditional Arabic" w:hAnsi="Traditional Arabic" w:cs="Farsi Simple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8143A" w:rsidRPr="00B8143A">
                              <w:rPr>
                                <w:rFonts w:ascii="Traditional Arabic" w:hAnsi="Traditional Arabic" w:cs="Farsi Simple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بشروره</w:t>
                            </w:r>
                          </w:p>
                          <w:p w:rsidR="00E32218" w:rsidRPr="001E2CAF" w:rsidRDefault="00B8143A" w:rsidP="00E3221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B8143A">
                              <w:rPr>
                                <w:rFonts w:ascii="Traditional Arabic" w:hAnsi="Traditional Arabic" w:cs="Farsi Simple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جامعة نجران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1" type="#_x0000_t202" style="position:absolute;left:0;text-align:left;margin-left:13.15pt;margin-top:313.25pt;width:230.25pt;height:80.45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E32218" w:rsidRPr="00B8143A" w:rsidRDefault="00E32218" w:rsidP="00E32218">
                      <w:pPr>
                        <w:pStyle w:val="tagline"/>
                        <w:jc w:val="center"/>
                        <w:rPr>
                          <w:rFonts w:ascii="Traditional Arabic" w:hAnsi="Traditional Arabic" w:cs="Farsi Simple Bold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B8143A">
                        <w:rPr>
                          <w:rFonts w:ascii="Traditional Arabic" w:hAnsi="Traditional Arabic" w:cs="Farsi Simple Bold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كلية العلوم والآداب</w:t>
                      </w:r>
                      <w:r w:rsidRPr="00B8143A">
                        <w:rPr>
                          <w:rFonts w:ascii="Traditional Arabic" w:hAnsi="Traditional Arabic" w:cs="Farsi Simple Bold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 xml:space="preserve"> </w:t>
                      </w:r>
                      <w:r w:rsidR="00B8143A" w:rsidRPr="00B8143A">
                        <w:rPr>
                          <w:rFonts w:ascii="Traditional Arabic" w:hAnsi="Traditional Arabic" w:cs="Farsi Simple Bold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بشروره</w:t>
                      </w:r>
                    </w:p>
                    <w:p w:rsidR="00E32218" w:rsidRPr="001E2CAF" w:rsidRDefault="00B8143A" w:rsidP="00E3221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 w:rsidRPr="00B8143A">
                        <w:rPr>
                          <w:rFonts w:ascii="Traditional Arabic" w:hAnsi="Traditional Arabic" w:cs="Farsi Simple Bold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جامعة نجران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ge">
                  <wp:posOffset>5879465</wp:posOffset>
                </wp:positionV>
                <wp:extent cx="2406650" cy="531495"/>
                <wp:effectExtent l="5715" t="2540" r="6985" b="8890"/>
                <wp:wrapNone/>
                <wp:docPr id="7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6650" cy="5314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43A" w:rsidRPr="00B8143A" w:rsidRDefault="00E32218" w:rsidP="00B8143A">
                            <w:pPr>
                              <w:pStyle w:val="2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rtl/>
                                <w:lang w:bidi="ar-EG"/>
                              </w:rPr>
                            </w:pPr>
                            <w:r w:rsidRPr="00B8143A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rtl/>
                                <w:lang w:bidi="ar-EG"/>
                              </w:rPr>
                              <w:t>لجنة</w:t>
                            </w:r>
                            <w:r w:rsidR="00B8143A" w:rsidRPr="00B8143A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rtl/>
                                <w:lang w:bidi="ar-EG"/>
                              </w:rPr>
                              <w:t xml:space="preserve"> الإرشاد الأكاديمي</w:t>
                            </w:r>
                          </w:p>
                          <w:p w:rsidR="00E32218" w:rsidRPr="00B8143A" w:rsidRDefault="00B8143A" w:rsidP="00B8143A">
                            <w:pPr>
                              <w:pStyle w:val="2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lang w:bidi="ar-EG"/>
                              </w:rPr>
                            </w:pPr>
                            <w:r w:rsidRPr="00B8143A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rtl/>
                                <w:lang w:bidi="ar-EG"/>
                              </w:rPr>
                              <w:t>قسم الرياضيات</w:t>
                            </w:r>
                            <w:r w:rsidR="00E32218" w:rsidRPr="00B8143A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lang w:bidi="ar-EG"/>
                              </w:rPr>
                              <w:t xml:space="preserve"> </w:t>
                            </w:r>
                          </w:p>
                          <w:p w:rsidR="00E32218" w:rsidRDefault="00E32218" w:rsidP="00E3221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2" o:spid="_x0000_s1032" style="position:absolute;left:0;text-align:left;margin-left:33.45pt;margin-top:462.95pt;width:189.5pt;height:41.8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>
                  <w:txbxContent>
                    <w:p w:rsidR="00B8143A" w:rsidRPr="00B8143A" w:rsidRDefault="00E32218" w:rsidP="00B8143A">
                      <w:pPr>
                        <w:pStyle w:val="2"/>
                        <w:rPr>
                          <w:rFonts w:asciiTheme="minorBidi" w:hAnsiTheme="minorBidi" w:cstheme="minorBidi"/>
                          <w:b w:val="0"/>
                          <w:bCs/>
                          <w:rtl/>
                          <w:lang w:bidi="ar-EG"/>
                        </w:rPr>
                      </w:pPr>
                      <w:r w:rsidRPr="00B8143A">
                        <w:rPr>
                          <w:rFonts w:asciiTheme="minorBidi" w:hAnsiTheme="minorBidi" w:cstheme="minorBidi"/>
                          <w:b w:val="0"/>
                          <w:bCs/>
                          <w:rtl/>
                          <w:lang w:bidi="ar-EG"/>
                        </w:rPr>
                        <w:t>لجنة</w:t>
                      </w:r>
                      <w:r w:rsidR="00B8143A" w:rsidRPr="00B8143A">
                        <w:rPr>
                          <w:rFonts w:asciiTheme="minorBidi" w:hAnsiTheme="minorBidi" w:cstheme="minorBidi"/>
                          <w:b w:val="0"/>
                          <w:bCs/>
                          <w:rtl/>
                          <w:lang w:bidi="ar-EG"/>
                        </w:rPr>
                        <w:t xml:space="preserve"> الإرشاد الأكاديمي</w:t>
                      </w:r>
                    </w:p>
                    <w:p w:rsidR="00E32218" w:rsidRPr="00B8143A" w:rsidRDefault="00B8143A" w:rsidP="00B8143A">
                      <w:pPr>
                        <w:pStyle w:val="2"/>
                        <w:rPr>
                          <w:rFonts w:asciiTheme="minorBidi" w:hAnsiTheme="minorBidi" w:cstheme="minorBidi"/>
                          <w:b w:val="0"/>
                          <w:bCs/>
                          <w:lang w:bidi="ar-EG"/>
                        </w:rPr>
                      </w:pPr>
                      <w:r w:rsidRPr="00B8143A">
                        <w:rPr>
                          <w:rFonts w:asciiTheme="minorBidi" w:hAnsiTheme="minorBidi" w:cstheme="minorBidi"/>
                          <w:b w:val="0"/>
                          <w:bCs/>
                          <w:rtl/>
                          <w:lang w:bidi="ar-EG"/>
                        </w:rPr>
                        <w:t>قسم الرياضيات</w:t>
                      </w:r>
                      <w:r w:rsidR="00E32218" w:rsidRPr="00B8143A">
                        <w:rPr>
                          <w:rFonts w:asciiTheme="minorBidi" w:hAnsiTheme="minorBidi" w:cstheme="minorBidi"/>
                          <w:b w:val="0"/>
                          <w:bCs/>
                          <w:lang w:bidi="ar-EG"/>
                        </w:rPr>
                        <w:t xml:space="preserve"> </w:t>
                      </w:r>
                    </w:p>
                    <w:p w:rsidR="00E32218" w:rsidRDefault="00E32218" w:rsidP="00E32218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655320</wp:posOffset>
                </wp:positionV>
                <wp:extent cx="3415030" cy="1624330"/>
                <wp:effectExtent l="635" t="7620" r="3810" b="6350"/>
                <wp:wrapNone/>
                <wp:docPr id="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5030" cy="16243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2218" w:rsidRDefault="00E32218" w:rsidP="00E322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3" o:spid="_x0000_s1033" style="position:absolute;left:0;text-align:left;margin-left:-57.7pt;margin-top:51.6pt;width:268.9pt;height:127.9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" stroked="f" strokeweight="0" insetpen="t">
                <v:shadow color="#ccc"/>
                <o:lock v:ext="edit" shapetype="t"/>
                <v:textbox inset="2.88pt,2.88pt,2.88pt,2.88pt">
                  <w:txbxContent>
                    <w:p w:rsidR="00E32218" w:rsidRDefault="00E32218" w:rsidP="00E32218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="00E32218">
        <w:br w:type="page"/>
      </w:r>
    </w:p>
    <w:p w:rsidR="00615652" w:rsidRDefault="006B0E4B" w:rsidP="0087009D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7B077B1" wp14:editId="27ECA4BB">
                <wp:simplePos x="0" y="0"/>
                <wp:positionH relativeFrom="page">
                  <wp:posOffset>6590805</wp:posOffset>
                </wp:positionH>
                <wp:positionV relativeFrom="page">
                  <wp:posOffset>1508166</wp:posOffset>
                </wp:positionV>
                <wp:extent cx="3121866" cy="6008915"/>
                <wp:effectExtent l="0" t="0" r="2540" b="0"/>
                <wp:wrapNone/>
                <wp:docPr id="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1866" cy="60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9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4" type="#_x0000_t202" style="position:absolute;margin-left:518.95pt;margin-top:118.75pt;width:245.8pt;height:473.1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3F6246"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32EAEF91" wp14:editId="79F56F01">
                <wp:simplePos x="0" y="0"/>
                <wp:positionH relativeFrom="page">
                  <wp:posOffset>487045</wp:posOffset>
                </wp:positionH>
                <wp:positionV relativeFrom="page">
                  <wp:posOffset>1475740</wp:posOffset>
                </wp:positionV>
                <wp:extent cx="2600325" cy="5778500"/>
                <wp:effectExtent l="1270" t="0" r="0" b="3810"/>
                <wp:wrapNone/>
                <wp:docPr id="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0325" cy="577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2E5B" w:rsidRDefault="00E72E5B" w:rsidP="00E72E5B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E72E5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مواصفات خريج برنامج الرياضيات: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E72E5B" w:rsidRPr="00E72E5B" w:rsidRDefault="00E72E5B" w:rsidP="00E72E5B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 w:rsidRPr="00E72E5B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 xml:space="preserve">يتصف خريج برنامج </w:t>
                            </w:r>
                            <w:r w:rsidRPr="00E72E5B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الرياضيات</w:t>
                            </w:r>
                            <w:r w:rsidRPr="00E72E5B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 xml:space="preserve"> بما يلي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E72E5B" w:rsidRPr="00E72E5B" w:rsidRDefault="00E72E5B" w:rsidP="00E72E5B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ind w:left="414"/>
                              <w:jc w:val="both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E72E5B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 xml:space="preserve">يمتلك المعرفة العلمية الكافية في فروع الرياضيات المختلفة. </w:t>
                            </w:r>
                          </w:p>
                          <w:p w:rsidR="00E72E5B" w:rsidRPr="00E72E5B" w:rsidRDefault="00E72E5B" w:rsidP="00E72E5B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ind w:left="414"/>
                              <w:jc w:val="both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E72E5B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يستخدم مهارات التفكير العلمي في حل المشكلات.</w:t>
                            </w:r>
                          </w:p>
                          <w:p w:rsidR="00E72E5B" w:rsidRPr="00E72E5B" w:rsidRDefault="00E72E5B" w:rsidP="00E72E5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15"/>
                              </w:tabs>
                              <w:bidi/>
                              <w:ind w:left="414" w:right="426"/>
                              <w:jc w:val="both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يجيد استخدام استراتيجيات وطرق و</w:t>
                            </w:r>
                            <w:r w:rsidRPr="00E72E5B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أساليب تدريس الرياضيات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 xml:space="preserve">،     </w:t>
                            </w:r>
                            <w:r w:rsidRPr="00E72E5B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 xml:space="preserve">و التقنيات الالكترونية الحديثة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  <w:p w:rsidR="00E72E5B" w:rsidRPr="00E72E5B" w:rsidRDefault="00E72E5B" w:rsidP="00E72E5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15"/>
                              </w:tabs>
                              <w:bidi/>
                              <w:ind w:left="414" w:right="426"/>
                              <w:jc w:val="both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 xml:space="preserve">يلتزم بالقيم الإسلامية </w:t>
                            </w:r>
                            <w:r w:rsidRPr="00E72E5B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و الأخلاقية و المهنية .</w:t>
                            </w:r>
                          </w:p>
                          <w:p w:rsidR="00E72E5B" w:rsidRPr="00E72E5B" w:rsidRDefault="00E72E5B" w:rsidP="00E72E5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15"/>
                              </w:tabs>
                              <w:bidi/>
                              <w:ind w:left="414" w:right="426"/>
                              <w:jc w:val="both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E72E5B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 xml:space="preserve"> يمتلك رغبة قوية  في التطوير الذاتي المستمر لمواكبة التقدم العلمي في مجال تخصصه</w:t>
                            </w:r>
                            <w:r w:rsidRPr="00E72E5B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  <w:p w:rsidR="00974A72" w:rsidRPr="00E72E5B" w:rsidRDefault="00E72E5B" w:rsidP="00E72E5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15"/>
                              </w:tabs>
                              <w:bidi/>
                              <w:ind w:left="414" w:right="426"/>
                              <w:jc w:val="both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 w:rsidRPr="00E72E5B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 xml:space="preserve"> يعي مسئولياته و أدواره و يقيم ذاته.</w:t>
                            </w:r>
                          </w:p>
                          <w:p w:rsidR="00B02047" w:rsidRDefault="00B02047" w:rsidP="00E72E5B">
                            <w:pPr>
                              <w:ind w:left="414"/>
                              <w:jc w:val="both"/>
                              <w:rPr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6B0E4B" w:rsidRDefault="006B0E4B" w:rsidP="00E72E5B">
                            <w:pPr>
                              <w:ind w:left="414"/>
                              <w:jc w:val="both"/>
                              <w:rPr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6B0E4B" w:rsidRDefault="006B0E4B" w:rsidP="00E72E5B">
                            <w:pPr>
                              <w:ind w:left="414"/>
                              <w:jc w:val="both"/>
                              <w:rPr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6B0E4B" w:rsidRDefault="006B0E4B" w:rsidP="00E72E5B">
                            <w:pPr>
                              <w:ind w:left="414"/>
                              <w:jc w:val="both"/>
                              <w:rPr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6B0E4B" w:rsidRDefault="006B0E4B" w:rsidP="00E72E5B">
                            <w:pPr>
                              <w:ind w:left="414"/>
                              <w:jc w:val="both"/>
                              <w:rPr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6B0E4B" w:rsidRDefault="006B0E4B" w:rsidP="00E72E5B">
                            <w:pPr>
                              <w:ind w:left="414"/>
                              <w:jc w:val="both"/>
                              <w:rPr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6B0E4B" w:rsidRPr="00E72E5B" w:rsidRDefault="006B0E4B" w:rsidP="00E72E5B">
                            <w:pPr>
                              <w:ind w:left="414"/>
                              <w:jc w:val="both"/>
                              <w:rPr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5" type="#_x0000_t202" style="position:absolute;margin-left:38.35pt;margin-top:116.2pt;width:204.75pt;height:45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" filled="f" fillcolor="black" stroked="f" strokeweight="0" insetpen="t">
                <o:lock v:ext="edit" shapetype="t"/>
                <v:textbox inset="2.85pt,2.85pt,2.85pt,2.85pt">
                  <w:txbxContent>
                    <w:p w:rsidR="00E72E5B" w:rsidRDefault="00E72E5B" w:rsidP="00E72E5B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E72E5B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مواصفات خريج برنامج الرياضيات: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</w:p>
                    <w:p w:rsidR="00E72E5B" w:rsidRPr="00E72E5B" w:rsidRDefault="00E72E5B" w:rsidP="00E72E5B">
                      <w:pPr>
                        <w:bidi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</w:pPr>
                      <w:r w:rsidRPr="00E72E5B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 xml:space="preserve">يتصف خريج برنامج </w:t>
                      </w:r>
                      <w:r w:rsidRPr="00E72E5B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الرياضيات</w:t>
                      </w:r>
                      <w:r w:rsidRPr="00E72E5B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 xml:space="preserve"> بما يلي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:rsidR="00E72E5B" w:rsidRPr="00E72E5B" w:rsidRDefault="00E72E5B" w:rsidP="00E72E5B">
                      <w:pPr>
                        <w:numPr>
                          <w:ilvl w:val="0"/>
                          <w:numId w:val="6"/>
                        </w:numPr>
                        <w:bidi/>
                        <w:ind w:left="414"/>
                        <w:jc w:val="both"/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  <w:r w:rsidRPr="00E72E5B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 xml:space="preserve">يمتلك المعرفة العلمية الكافية في فروع الرياضيات المختلفة. </w:t>
                      </w:r>
                    </w:p>
                    <w:p w:rsidR="00E72E5B" w:rsidRPr="00E72E5B" w:rsidRDefault="00E72E5B" w:rsidP="00E72E5B">
                      <w:pPr>
                        <w:numPr>
                          <w:ilvl w:val="0"/>
                          <w:numId w:val="6"/>
                        </w:numPr>
                        <w:bidi/>
                        <w:ind w:left="414"/>
                        <w:jc w:val="both"/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  <w:r w:rsidRPr="00E72E5B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يستخدم مهارات التفكير العلمي في حل المشكلات.</w:t>
                      </w:r>
                    </w:p>
                    <w:p w:rsidR="00E72E5B" w:rsidRPr="00E72E5B" w:rsidRDefault="00E72E5B" w:rsidP="00E72E5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15"/>
                        </w:tabs>
                        <w:bidi/>
                        <w:ind w:left="414" w:right="426"/>
                        <w:jc w:val="both"/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يجيد استخدام استراتيجيات و</w:t>
                      </w:r>
                      <w:bookmarkStart w:id="1" w:name="_GoBack"/>
                      <w:bookmarkEnd w:id="1"/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طرق و</w:t>
                      </w:r>
                      <w:r w:rsidRPr="00E72E5B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أساليب تدريس الرياضيات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 xml:space="preserve">،     </w:t>
                      </w:r>
                      <w:r w:rsidRPr="00E72E5B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 xml:space="preserve">و التقنيات الالكترونية الحديثة 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.</w:t>
                      </w:r>
                    </w:p>
                    <w:p w:rsidR="00E72E5B" w:rsidRPr="00E72E5B" w:rsidRDefault="00E72E5B" w:rsidP="00E72E5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15"/>
                        </w:tabs>
                        <w:bidi/>
                        <w:ind w:left="414" w:right="426"/>
                        <w:jc w:val="both"/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 xml:space="preserve">يلتزم بالقيم الإسلامية </w:t>
                      </w:r>
                      <w:r w:rsidRPr="00E72E5B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و الأخلاقية و المهنية .</w:t>
                      </w:r>
                    </w:p>
                    <w:p w:rsidR="00E72E5B" w:rsidRPr="00E72E5B" w:rsidRDefault="00E72E5B" w:rsidP="00E72E5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15"/>
                        </w:tabs>
                        <w:bidi/>
                        <w:ind w:left="414" w:right="426"/>
                        <w:jc w:val="both"/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  <w:r w:rsidRPr="00E72E5B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 xml:space="preserve"> يمتلك رغبة قوية  في التطوير الذاتي المستمر لمواكبة التقدم العلمي في مجال تخصصه</w:t>
                      </w:r>
                      <w:r w:rsidRPr="00E72E5B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>.</w:t>
                      </w:r>
                    </w:p>
                    <w:p w:rsidR="00974A72" w:rsidRPr="00E72E5B" w:rsidRDefault="00E72E5B" w:rsidP="00E72E5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15"/>
                        </w:tabs>
                        <w:bidi/>
                        <w:ind w:left="414" w:right="426"/>
                        <w:jc w:val="both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</w:pPr>
                      <w:r w:rsidRPr="00E72E5B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 xml:space="preserve"> يعي مسئولياته و أدواره و يقيم ذاته.</w:t>
                      </w:r>
                    </w:p>
                    <w:p w:rsidR="00B02047" w:rsidRDefault="00B02047" w:rsidP="00E72E5B">
                      <w:pPr>
                        <w:ind w:left="414"/>
                        <w:jc w:val="both"/>
                        <w:rPr>
                          <w:rFonts w:hint="cs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6B0E4B" w:rsidRDefault="006B0E4B" w:rsidP="00E72E5B">
                      <w:pPr>
                        <w:ind w:left="414"/>
                        <w:jc w:val="both"/>
                        <w:rPr>
                          <w:rFonts w:hint="cs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6B0E4B" w:rsidRDefault="006B0E4B" w:rsidP="00E72E5B">
                      <w:pPr>
                        <w:ind w:left="414"/>
                        <w:jc w:val="both"/>
                        <w:rPr>
                          <w:rFonts w:hint="cs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6B0E4B" w:rsidRDefault="006B0E4B" w:rsidP="00E72E5B">
                      <w:pPr>
                        <w:ind w:left="414"/>
                        <w:jc w:val="both"/>
                        <w:rPr>
                          <w:rFonts w:hint="cs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6B0E4B" w:rsidRDefault="006B0E4B" w:rsidP="00E72E5B">
                      <w:pPr>
                        <w:ind w:left="414"/>
                        <w:jc w:val="both"/>
                        <w:rPr>
                          <w:rFonts w:hint="cs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6B0E4B" w:rsidRDefault="006B0E4B" w:rsidP="00E72E5B">
                      <w:pPr>
                        <w:ind w:left="414"/>
                        <w:jc w:val="both"/>
                        <w:rPr>
                          <w:rFonts w:hint="cs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6B0E4B" w:rsidRPr="00E72E5B" w:rsidRDefault="006B0E4B" w:rsidP="00E72E5B">
                      <w:pPr>
                        <w:ind w:left="414"/>
                        <w:jc w:val="both"/>
                        <w:rPr>
                          <w:sz w:val="36"/>
                          <w:szCs w:val="36"/>
                          <w:lang w:bidi="ar-EG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6246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page">
                  <wp:posOffset>3829685</wp:posOffset>
                </wp:positionH>
                <wp:positionV relativeFrom="page">
                  <wp:posOffset>1483995</wp:posOffset>
                </wp:positionV>
                <wp:extent cx="2767330" cy="5684520"/>
                <wp:effectExtent l="635" t="0" r="3810" b="3810"/>
                <wp:wrapNone/>
                <wp:docPr id="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9">
                        <w:txbxContent>
                          <w:p w:rsidR="008D4255" w:rsidRPr="00E72E5B" w:rsidRDefault="008D4255" w:rsidP="00703790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974A72" w:rsidRDefault="008D4255" w:rsidP="008D4255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أهداف برنامج الرياضيات</w:t>
                            </w:r>
                            <w:r w:rsidR="00974A72" w:rsidRPr="00B214D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8D4255" w:rsidRPr="008D4255" w:rsidRDefault="008D4255" w:rsidP="008D4255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EG"/>
                              </w:rPr>
                            </w:pPr>
                          </w:p>
                          <w:p w:rsidR="00B214DA" w:rsidRPr="00B214DA" w:rsidRDefault="008D4255" w:rsidP="008D4255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إعداد كوادر مؤهلة معرفياً ومهارياً مع المستجدات في مجال الرياضيات.</w:t>
                            </w:r>
                          </w:p>
                          <w:p w:rsidR="00974A72" w:rsidRPr="00B214DA" w:rsidRDefault="008D4255" w:rsidP="008D4255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توظيف المهارات الرياضية التي يكتسبها الطالب في خدمة المجتمع والبيئة المحيطة. </w:t>
                            </w:r>
                          </w:p>
                          <w:p w:rsidR="00974A72" w:rsidRPr="008D4255" w:rsidRDefault="008D4255" w:rsidP="008D4255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إكساب الطالب مهارة حل المشكلات في التعامل مع المسائل الرياضية.</w:t>
                            </w:r>
                          </w:p>
                          <w:p w:rsidR="008D4255" w:rsidRPr="008D4255" w:rsidRDefault="008D4255" w:rsidP="008D4255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تنمية الجوانب الوجدانية والقيمية للطلبة وفق مبادئ الشريعة الإسلامية، علي المستوي المهني والأخلاقي.</w:t>
                            </w:r>
                          </w:p>
                          <w:p w:rsidR="008D4255" w:rsidRPr="008D4255" w:rsidRDefault="008D4255" w:rsidP="008D4255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تحقيق مبادئ الجودة الشاملة في المراحل المختلفة للعملية التعليمية.</w:t>
                            </w:r>
                          </w:p>
                          <w:p w:rsidR="008D4255" w:rsidRDefault="008D4255" w:rsidP="008D4255">
                            <w:pPr>
                              <w:bidi/>
                              <w:ind w:left="375"/>
                              <w:jc w:val="lowKashida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8D4255" w:rsidRPr="008D4255" w:rsidRDefault="008D4255" w:rsidP="008D4255">
                            <w:pPr>
                              <w:bidi/>
                              <w:ind w:left="375"/>
                              <w:jc w:val="lowKashida"/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</w:p>
                          <w:p w:rsidR="006B0E4B" w:rsidRDefault="006B0E4B" w:rsidP="00E72E5B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رؤية الكلية :</w:t>
                            </w:r>
                          </w:p>
                          <w:p w:rsidR="006B0E4B" w:rsidRPr="006B0E4B" w:rsidRDefault="006B0E4B" w:rsidP="006B0E4B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6B0E4B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تميز في التعليم والتعلم ومشاركة علمية ومجتمعية فاعلة.</w:t>
                            </w:r>
                          </w:p>
                          <w:p w:rsidR="006B0E4B" w:rsidRDefault="006B0E4B" w:rsidP="006B0E4B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رسالة الكلية :</w:t>
                            </w:r>
                          </w:p>
                          <w:p w:rsidR="006B0E4B" w:rsidRDefault="006B0E4B" w:rsidP="006B0E4B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color w:val="333333"/>
                                <w:sz w:val="36"/>
                                <w:szCs w:val="36"/>
                                <w:rtl/>
                              </w:rPr>
                            </w:pPr>
                            <w:r w:rsidRPr="006B0E4B">
                              <w:rPr>
                                <w:rFonts w:ascii="Traditional Arabic" w:hAnsi="Traditional Arabic" w:cs="Traditional Arabic"/>
                                <w:color w:val="333333"/>
                                <w:sz w:val="36"/>
                                <w:szCs w:val="36"/>
                                <w:rtl/>
                              </w:rPr>
                              <w:t>تأهيل كوادر علمية وتربوية متميزة قادرة على المنافسة في سوق العمل، وخدمة المجتمع والبحث العلمي والتوظيف الأمثل للتقنيات الحديثة وتفعيل الشراكات التي تحقق ذلك.</w:t>
                            </w:r>
                          </w:p>
                          <w:p w:rsidR="008D4255" w:rsidRDefault="00B8143A" w:rsidP="006B0E4B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رؤية برنامج الرياضيات: </w:t>
                            </w:r>
                          </w:p>
                          <w:p w:rsidR="008D4255" w:rsidRPr="008D4255" w:rsidRDefault="008D4255" w:rsidP="008D4255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EG"/>
                              </w:rPr>
                            </w:pPr>
                          </w:p>
                          <w:p w:rsidR="0087009D" w:rsidRDefault="008D4255" w:rsidP="008D4255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8D4255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يتطلع برنامج الرياضيات بكلية العلوم والآداب بشروره إل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ى</w:t>
                            </w:r>
                            <w:r w:rsidRPr="008D4255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المنافسة محلياً وإقليمياً في مجال تعلم وتعليم الرياضيات.</w:t>
                            </w:r>
                          </w:p>
                          <w:p w:rsidR="008D4255" w:rsidRDefault="008D4255" w:rsidP="008D4255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رسالة برنامج الرياضيات: </w:t>
                            </w:r>
                          </w:p>
                          <w:p w:rsidR="008D4255" w:rsidRPr="008D4255" w:rsidRDefault="008D4255" w:rsidP="008D4255">
                            <w:pPr>
                              <w:bidi/>
                              <w:jc w:val="mediumKashida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8D4255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إعداد كوادر متميزة تربوياً وعلمياً في مجال الرياضيات من خلال برامج متطورة تلبى احتياجات سوق العمل، وقادرة علي مواصلة الدراسة العليا وملتزمة بالقيم الإسلامية. </w:t>
                            </w:r>
                          </w:p>
                          <w:p w:rsidR="008D4255" w:rsidRDefault="008D4255" w:rsidP="008D4255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8D4255" w:rsidRPr="0087009D" w:rsidRDefault="008D4255" w:rsidP="008D4255">
                            <w:pPr>
                              <w:bidi/>
                              <w:jc w:val="lowKashida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9826A1" w:rsidRPr="00B214DA" w:rsidRDefault="009826A1" w:rsidP="00974A72">
                            <w:pPr>
                              <w:rPr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36" type="#_x0000_t202" style="position:absolute;margin-left:301.55pt;margin-top:116.85pt;width:217.9pt;height:447.6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" filled="f" stroked="f" strokeweight="0" insetpen="t">
                <o:lock v:ext="edit" shapetype="t"/>
                <v:textbox style="mso-next-textbox:#Text Box 269" inset="2.85pt,2.85pt,2.85pt,2.85pt">
                  <w:txbxContent>
                    <w:p w:rsidR="008D4255" w:rsidRPr="00E72E5B" w:rsidRDefault="008D4255" w:rsidP="00703790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974A72" w:rsidRDefault="008D4255" w:rsidP="008D4255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أهداف برنامج الرياضيات</w:t>
                      </w:r>
                      <w:r w:rsidR="00974A72" w:rsidRPr="00B214DA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:</w:t>
                      </w:r>
                    </w:p>
                    <w:p w:rsidR="008D4255" w:rsidRPr="008D4255" w:rsidRDefault="008D4255" w:rsidP="008D4255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14"/>
                          <w:szCs w:val="14"/>
                          <w:rtl/>
                          <w:lang w:bidi="ar-EG"/>
                        </w:rPr>
                      </w:pPr>
                    </w:p>
                    <w:p w:rsidR="00B214DA" w:rsidRPr="00B214DA" w:rsidRDefault="008D4255" w:rsidP="008D4255">
                      <w:pPr>
                        <w:numPr>
                          <w:ilvl w:val="0"/>
                          <w:numId w:val="4"/>
                        </w:num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bidi="ar-EG"/>
                        </w:rPr>
                        <w:t>إعداد كوادر مؤهلة معرفياً ومهارياً مع المستجدات في مجال الرياضيات.</w:t>
                      </w:r>
                    </w:p>
                    <w:p w:rsidR="00974A72" w:rsidRPr="00B214DA" w:rsidRDefault="008D4255" w:rsidP="008D4255">
                      <w:pPr>
                        <w:numPr>
                          <w:ilvl w:val="0"/>
                          <w:numId w:val="4"/>
                        </w:num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bidi="ar-EG"/>
                        </w:rPr>
                        <w:t xml:space="preserve">توظيف المهارات الرياضية التي يكتسبها الطالب في خدمة المجتمع والبيئة المحيطة. </w:t>
                      </w:r>
                    </w:p>
                    <w:p w:rsidR="00974A72" w:rsidRPr="008D4255" w:rsidRDefault="008D4255" w:rsidP="008D4255">
                      <w:pPr>
                        <w:numPr>
                          <w:ilvl w:val="0"/>
                          <w:numId w:val="4"/>
                        </w:num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bidi="ar-EG"/>
                        </w:rPr>
                        <w:t>إكساب الطالب مهارة حل المشكلات في التعامل مع المسائل الرياضية.</w:t>
                      </w:r>
                    </w:p>
                    <w:p w:rsidR="008D4255" w:rsidRPr="008D4255" w:rsidRDefault="008D4255" w:rsidP="008D4255">
                      <w:pPr>
                        <w:numPr>
                          <w:ilvl w:val="0"/>
                          <w:numId w:val="4"/>
                        </w:num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bidi="ar-EG"/>
                        </w:rPr>
                        <w:t>تنمية الجوانب الوجدانية والقيمية للطلبة وفق مبادئ الشريعة الإسلامية، علي المستوي المهني والأخلاقي.</w:t>
                      </w:r>
                    </w:p>
                    <w:p w:rsidR="008D4255" w:rsidRPr="008D4255" w:rsidRDefault="008D4255" w:rsidP="008D4255">
                      <w:pPr>
                        <w:numPr>
                          <w:ilvl w:val="0"/>
                          <w:numId w:val="4"/>
                        </w:num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bidi="ar-EG"/>
                        </w:rPr>
                        <w:t>تحقيق مبادئ الجودة الشاملة في المراحل المختلفة للعملية التعليمية.</w:t>
                      </w:r>
                    </w:p>
                    <w:p w:rsidR="008D4255" w:rsidRDefault="008D4255" w:rsidP="008D4255">
                      <w:pPr>
                        <w:bidi/>
                        <w:ind w:left="375"/>
                        <w:jc w:val="lowKashida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8D4255" w:rsidRPr="008D4255" w:rsidRDefault="008D4255" w:rsidP="008D4255">
                      <w:pPr>
                        <w:bidi/>
                        <w:ind w:left="375"/>
                        <w:jc w:val="lowKashida"/>
                        <w:rPr>
                          <w:rFonts w:ascii="Traditional Arabic" w:hAnsi="Traditional Arabic" w:cs="Traditional Arabic"/>
                          <w:sz w:val="30"/>
                          <w:szCs w:val="30"/>
                          <w:rtl/>
                          <w:lang w:bidi="ar-EG"/>
                        </w:rPr>
                      </w:pPr>
                    </w:p>
                    <w:p w:rsidR="006B0E4B" w:rsidRDefault="006B0E4B" w:rsidP="00E72E5B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رؤية الكلية :</w:t>
                      </w:r>
                    </w:p>
                    <w:p w:rsidR="006B0E4B" w:rsidRPr="006B0E4B" w:rsidRDefault="006B0E4B" w:rsidP="006B0E4B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6B0E4B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bidi="ar-EG"/>
                        </w:rPr>
                        <w:t>تميز في التعليم والتعلم ومشاركة علمية ومجتمعية فاعلة.</w:t>
                      </w:r>
                    </w:p>
                    <w:p w:rsidR="006B0E4B" w:rsidRDefault="006B0E4B" w:rsidP="006B0E4B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رسالة الكلية :</w:t>
                      </w:r>
                    </w:p>
                    <w:p w:rsidR="006B0E4B" w:rsidRDefault="006B0E4B" w:rsidP="006B0E4B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color w:val="333333"/>
                          <w:sz w:val="36"/>
                          <w:szCs w:val="36"/>
                          <w:rtl/>
                        </w:rPr>
                      </w:pPr>
                      <w:r w:rsidRPr="006B0E4B">
                        <w:rPr>
                          <w:rFonts w:ascii="Traditional Arabic" w:hAnsi="Traditional Arabic" w:cs="Traditional Arabic"/>
                          <w:color w:val="333333"/>
                          <w:sz w:val="36"/>
                          <w:szCs w:val="36"/>
                          <w:rtl/>
                        </w:rPr>
                        <w:t>تأهيل كوادر علمية وتربوية متميزة قادرة على المنافسة في سوق العمل، وخدمة المجتمع والبحث العلمي والتوظيف الأمثل للتقنيات الحديثة وتفعيل الشراكات التي تحقق ذلك.</w:t>
                      </w:r>
                    </w:p>
                    <w:p w:rsidR="008D4255" w:rsidRDefault="00B8143A" w:rsidP="006B0E4B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رؤية برنامج الرياضيات: </w:t>
                      </w:r>
                    </w:p>
                    <w:p w:rsidR="008D4255" w:rsidRPr="008D4255" w:rsidRDefault="008D4255" w:rsidP="008D4255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14"/>
                          <w:szCs w:val="14"/>
                          <w:rtl/>
                          <w:lang w:bidi="ar-EG"/>
                        </w:rPr>
                      </w:pPr>
                    </w:p>
                    <w:p w:rsidR="0087009D" w:rsidRDefault="008D4255" w:rsidP="008D4255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8D4255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bidi="ar-EG"/>
                        </w:rPr>
                        <w:t>يتطلع برنامج الرياضيات بكلية العلوم والآداب بشروره إل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bidi="ar-EG"/>
                        </w:rPr>
                        <w:t>ى</w:t>
                      </w:r>
                      <w:r w:rsidRPr="008D4255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bidi="ar-EG"/>
                        </w:rPr>
                        <w:t xml:space="preserve"> المنافسة محلياً وإقليمياً في مجال تعلم وتعليم الرياضيات.</w:t>
                      </w:r>
                    </w:p>
                    <w:p w:rsidR="008D4255" w:rsidRDefault="008D4255" w:rsidP="008D4255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رسالة برنامج الرياضيات: </w:t>
                      </w:r>
                    </w:p>
                    <w:p w:rsidR="008D4255" w:rsidRPr="008D4255" w:rsidRDefault="008D4255" w:rsidP="008D4255">
                      <w:pPr>
                        <w:bidi/>
                        <w:jc w:val="mediumKashida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8D4255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bidi="ar-EG"/>
                        </w:rPr>
                        <w:t xml:space="preserve">إعداد كوادر متميزة تربوياً وعلمياً في مجال الرياضيات من خلال برامج متطورة تلبى احتياجات سوق العمل، وقادرة علي مواصلة الدراسة العليا وملتزمة بالقيم الإسلامية. </w:t>
                      </w:r>
                    </w:p>
                    <w:p w:rsidR="008D4255" w:rsidRDefault="008D4255" w:rsidP="008D4255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8D4255" w:rsidRPr="0087009D" w:rsidRDefault="008D4255" w:rsidP="008D4255">
                      <w:pPr>
                        <w:bidi/>
                        <w:jc w:val="lowKashida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9826A1" w:rsidRPr="00B214DA" w:rsidRDefault="009826A1" w:rsidP="00974A72">
                      <w:pPr>
                        <w:rPr>
                          <w:sz w:val="36"/>
                          <w:szCs w:val="36"/>
                          <w:lang w:bidi="ar-EG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6246"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page">
                  <wp:posOffset>178435</wp:posOffset>
                </wp:positionH>
                <wp:positionV relativeFrom="page">
                  <wp:posOffset>526415</wp:posOffset>
                </wp:positionV>
                <wp:extent cx="9642475" cy="609600"/>
                <wp:effectExtent l="0" t="2540" r="0" b="0"/>
                <wp:wrapNone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642475" cy="6096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14.05pt;margin-top:41.45pt;width:759.25pt;height:48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3F624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1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3.9pt;margin-top:45.55pt;width:51.1pt;height:72.6pt;rotation:-7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615652" w:rsidSect="001B365A">
      <w:type w:val="nextColumn"/>
      <w:pgSz w:w="15840" w:h="12240" w:orient="landscape" w:code="1"/>
      <w:pgMar w:top="1440" w:right="0" w:bottom="1440" w:left="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52" w:rsidRDefault="000E5952" w:rsidP="00831D58">
      <w:r>
        <w:separator/>
      </w:r>
    </w:p>
  </w:endnote>
  <w:endnote w:type="continuationSeparator" w:id="0">
    <w:p w:rsidR="000E5952" w:rsidRDefault="000E5952" w:rsidP="0083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52" w:rsidRDefault="000E5952" w:rsidP="00831D58">
      <w:r>
        <w:separator/>
      </w:r>
    </w:p>
  </w:footnote>
  <w:footnote w:type="continuationSeparator" w:id="0">
    <w:p w:rsidR="000E5952" w:rsidRDefault="000E5952" w:rsidP="0083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AB9"/>
    <w:multiLevelType w:val="hybridMultilevel"/>
    <w:tmpl w:val="58D20A2E"/>
    <w:lvl w:ilvl="0" w:tplc="0202667C">
      <w:start w:val="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93505"/>
    <w:multiLevelType w:val="hybridMultilevel"/>
    <w:tmpl w:val="95126C24"/>
    <w:lvl w:ilvl="0" w:tplc="0202667C">
      <w:start w:val="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97E37"/>
    <w:multiLevelType w:val="hybridMultilevel"/>
    <w:tmpl w:val="C9F07312"/>
    <w:lvl w:ilvl="0" w:tplc="E242B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8216B"/>
    <w:multiLevelType w:val="hybridMultilevel"/>
    <w:tmpl w:val="87BA7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6355C"/>
    <w:multiLevelType w:val="hybridMultilevel"/>
    <w:tmpl w:val="6C6CF6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74F7B"/>
    <w:multiLevelType w:val="hybridMultilevel"/>
    <w:tmpl w:val="BC4EAE74"/>
    <w:lvl w:ilvl="0" w:tplc="0D142A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AF"/>
    <w:rsid w:val="0000229C"/>
    <w:rsid w:val="0003348A"/>
    <w:rsid w:val="00065314"/>
    <w:rsid w:val="00091ECD"/>
    <w:rsid w:val="000B2247"/>
    <w:rsid w:val="000E5952"/>
    <w:rsid w:val="000E70AF"/>
    <w:rsid w:val="00104FB8"/>
    <w:rsid w:val="0013561F"/>
    <w:rsid w:val="00151B89"/>
    <w:rsid w:val="001B365A"/>
    <w:rsid w:val="001E2CAF"/>
    <w:rsid w:val="001F1FF6"/>
    <w:rsid w:val="001F7383"/>
    <w:rsid w:val="0020561B"/>
    <w:rsid w:val="002321F7"/>
    <w:rsid w:val="002461FC"/>
    <w:rsid w:val="002A5A30"/>
    <w:rsid w:val="002A7968"/>
    <w:rsid w:val="002B205E"/>
    <w:rsid w:val="002C5F6E"/>
    <w:rsid w:val="002E6B6C"/>
    <w:rsid w:val="0032758E"/>
    <w:rsid w:val="00336716"/>
    <w:rsid w:val="00361AB7"/>
    <w:rsid w:val="00373CCC"/>
    <w:rsid w:val="00381A54"/>
    <w:rsid w:val="00390E2F"/>
    <w:rsid w:val="003A16F3"/>
    <w:rsid w:val="003B39A3"/>
    <w:rsid w:val="003E6F76"/>
    <w:rsid w:val="003F6246"/>
    <w:rsid w:val="004175CD"/>
    <w:rsid w:val="00446D6F"/>
    <w:rsid w:val="004E365F"/>
    <w:rsid w:val="00506068"/>
    <w:rsid w:val="005063B3"/>
    <w:rsid w:val="005845DD"/>
    <w:rsid w:val="00590644"/>
    <w:rsid w:val="00615652"/>
    <w:rsid w:val="006249F0"/>
    <w:rsid w:val="00630FA0"/>
    <w:rsid w:val="00644B47"/>
    <w:rsid w:val="00645E4C"/>
    <w:rsid w:val="00660157"/>
    <w:rsid w:val="006B0E4B"/>
    <w:rsid w:val="006B7430"/>
    <w:rsid w:val="006F6477"/>
    <w:rsid w:val="007035C8"/>
    <w:rsid w:val="00703790"/>
    <w:rsid w:val="00706F8D"/>
    <w:rsid w:val="007103D7"/>
    <w:rsid w:val="00737DC4"/>
    <w:rsid w:val="00741068"/>
    <w:rsid w:val="00743808"/>
    <w:rsid w:val="00752634"/>
    <w:rsid w:val="00755625"/>
    <w:rsid w:val="00761A13"/>
    <w:rsid w:val="00761DCB"/>
    <w:rsid w:val="007631A3"/>
    <w:rsid w:val="007B7BE8"/>
    <w:rsid w:val="007D1E04"/>
    <w:rsid w:val="008118BB"/>
    <w:rsid w:val="00831D58"/>
    <w:rsid w:val="0084154D"/>
    <w:rsid w:val="0087009D"/>
    <w:rsid w:val="008736BF"/>
    <w:rsid w:val="008807A4"/>
    <w:rsid w:val="0088151E"/>
    <w:rsid w:val="008B5628"/>
    <w:rsid w:val="008C4D89"/>
    <w:rsid w:val="008D4255"/>
    <w:rsid w:val="008F2995"/>
    <w:rsid w:val="00974A72"/>
    <w:rsid w:val="00981017"/>
    <w:rsid w:val="009826A1"/>
    <w:rsid w:val="009B514A"/>
    <w:rsid w:val="00A552BF"/>
    <w:rsid w:val="00A609DE"/>
    <w:rsid w:val="00A926D5"/>
    <w:rsid w:val="00AC0216"/>
    <w:rsid w:val="00AD64EE"/>
    <w:rsid w:val="00AE6DC9"/>
    <w:rsid w:val="00B02047"/>
    <w:rsid w:val="00B12DFC"/>
    <w:rsid w:val="00B21070"/>
    <w:rsid w:val="00B214DA"/>
    <w:rsid w:val="00B3514A"/>
    <w:rsid w:val="00B8143A"/>
    <w:rsid w:val="00B84ADC"/>
    <w:rsid w:val="00BD327C"/>
    <w:rsid w:val="00BE6C46"/>
    <w:rsid w:val="00C01C79"/>
    <w:rsid w:val="00C0573A"/>
    <w:rsid w:val="00C34C47"/>
    <w:rsid w:val="00C4712B"/>
    <w:rsid w:val="00C87B72"/>
    <w:rsid w:val="00C9334C"/>
    <w:rsid w:val="00D16932"/>
    <w:rsid w:val="00D24507"/>
    <w:rsid w:val="00D52751"/>
    <w:rsid w:val="00D5351F"/>
    <w:rsid w:val="00D6340C"/>
    <w:rsid w:val="00D67B0D"/>
    <w:rsid w:val="00D85002"/>
    <w:rsid w:val="00D93094"/>
    <w:rsid w:val="00DB05AC"/>
    <w:rsid w:val="00DD4124"/>
    <w:rsid w:val="00DE45EC"/>
    <w:rsid w:val="00E03525"/>
    <w:rsid w:val="00E10C6D"/>
    <w:rsid w:val="00E32218"/>
    <w:rsid w:val="00E36C9F"/>
    <w:rsid w:val="00E422F3"/>
    <w:rsid w:val="00E72E5B"/>
    <w:rsid w:val="00E8128C"/>
    <w:rsid w:val="00EE55F7"/>
    <w:rsid w:val="00F01E08"/>
    <w:rsid w:val="00F274A5"/>
    <w:rsid w:val="00F6707A"/>
    <w:rsid w:val="00F86CEB"/>
    <w:rsid w:val="00FC3281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0C"/>
    <w:rPr>
      <w:sz w:val="24"/>
      <w:szCs w:val="24"/>
    </w:rPr>
  </w:style>
  <w:style w:type="paragraph" w:styleId="1">
    <w:name w:val="heading 1"/>
    <w:next w:val="a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2">
    <w:name w:val="heading 2"/>
    <w:next w:val="a"/>
    <w:link w:val="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</w:rPr>
  </w:style>
  <w:style w:type="paragraph" w:styleId="3">
    <w:name w:val="heading 3"/>
    <w:next w:val="a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4">
    <w:name w:val="heading 4"/>
    <w:next w:val="a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</w:rPr>
  </w:style>
  <w:style w:type="paragraph" w:styleId="7">
    <w:name w:val="heading 7"/>
    <w:aliases w:val="Heading 7 Char"/>
    <w:basedOn w:val="a"/>
    <w:link w:val="7Char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7Char"/>
    <w:link w:val="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-US" w:eastAsia="en-US" w:bidi="ar-SA"/>
    </w:rPr>
  </w:style>
  <w:style w:type="character" w:customStyle="1" w:styleId="7Char">
    <w:name w:val="عنوان 7 Char"/>
    <w:aliases w:val="Heading 7 Char Char"/>
    <w:basedOn w:val="a0"/>
    <w:link w:val="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20">
    <w:name w:val="Body Text 2"/>
    <w:next w:val="a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831D58"/>
    <w:pPr>
      <w:tabs>
        <w:tab w:val="center" w:pos="4680"/>
        <w:tab w:val="right" w:pos="9360"/>
      </w:tabs>
    </w:pPr>
  </w:style>
  <w:style w:type="paragraph" w:styleId="a4">
    <w:name w:val="Body Text"/>
    <w:next w:val="a"/>
    <w:link w:val="Char0"/>
    <w:rsid w:val="00644B47"/>
    <w:pPr>
      <w:spacing w:after="120" w:line="260" w:lineRule="exact"/>
    </w:pPr>
    <w:rPr>
      <w:rFonts w:ascii="Tahoma" w:hAnsi="Tahoma" w:cs="Arial"/>
      <w:spacing w:val="10"/>
      <w:kern w:val="28"/>
    </w:rPr>
  </w:style>
  <w:style w:type="character" w:customStyle="1" w:styleId="Char0">
    <w:name w:val="نص أساسي Char"/>
    <w:basedOn w:val="a0"/>
    <w:link w:val="a4"/>
    <w:rsid w:val="00644B47"/>
    <w:rPr>
      <w:rFonts w:ascii="Tahoma" w:hAnsi="Tahoma" w:cs="Arial"/>
      <w:spacing w:val="10"/>
      <w:kern w:val="28"/>
      <w:lang w:eastAsia="en-US" w:bidi="ar-SA"/>
    </w:rPr>
  </w:style>
  <w:style w:type="character" w:customStyle="1" w:styleId="Char">
    <w:name w:val="رأس الصفحة Char"/>
    <w:basedOn w:val="a0"/>
    <w:link w:val="a3"/>
    <w:uiPriority w:val="99"/>
    <w:semiHidden/>
    <w:rsid w:val="00831D58"/>
    <w:rPr>
      <w:sz w:val="24"/>
      <w:szCs w:val="24"/>
    </w:rPr>
  </w:style>
  <w:style w:type="paragraph" w:customStyle="1" w:styleId="tagline">
    <w:name w:val="tagline"/>
    <w:next w:val="a"/>
    <w:rsid w:val="002A5A30"/>
    <w:rPr>
      <w:rFonts w:ascii="Tahoma" w:hAnsi="Tahoma"/>
      <w:i/>
      <w:spacing w:val="20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831D58"/>
    <w:pPr>
      <w:tabs>
        <w:tab w:val="center" w:pos="4680"/>
        <w:tab w:val="right" w:pos="9360"/>
      </w:tabs>
    </w:pPr>
  </w:style>
  <w:style w:type="paragraph" w:customStyle="1" w:styleId="Address1">
    <w:name w:val="Address 1"/>
    <w:next w:val="a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a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</w:rPr>
  </w:style>
  <w:style w:type="character" w:customStyle="1" w:styleId="Char1">
    <w:name w:val="تذييل الصفحة Char"/>
    <w:basedOn w:val="a0"/>
    <w:link w:val="a5"/>
    <w:uiPriority w:val="99"/>
    <w:semiHidden/>
    <w:rsid w:val="00831D58"/>
    <w:rPr>
      <w:sz w:val="24"/>
      <w:szCs w:val="24"/>
    </w:rPr>
  </w:style>
  <w:style w:type="paragraph" w:styleId="a6">
    <w:name w:val="List Paragraph"/>
    <w:basedOn w:val="a"/>
    <w:qFormat/>
    <w:rsid w:val="00974A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104FB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10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0C"/>
    <w:rPr>
      <w:sz w:val="24"/>
      <w:szCs w:val="24"/>
    </w:rPr>
  </w:style>
  <w:style w:type="paragraph" w:styleId="1">
    <w:name w:val="heading 1"/>
    <w:next w:val="a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2">
    <w:name w:val="heading 2"/>
    <w:next w:val="a"/>
    <w:link w:val="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</w:rPr>
  </w:style>
  <w:style w:type="paragraph" w:styleId="3">
    <w:name w:val="heading 3"/>
    <w:next w:val="a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4">
    <w:name w:val="heading 4"/>
    <w:next w:val="a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</w:rPr>
  </w:style>
  <w:style w:type="paragraph" w:styleId="7">
    <w:name w:val="heading 7"/>
    <w:aliases w:val="Heading 7 Char"/>
    <w:basedOn w:val="a"/>
    <w:link w:val="7Char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7Char"/>
    <w:link w:val="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-US" w:eastAsia="en-US" w:bidi="ar-SA"/>
    </w:rPr>
  </w:style>
  <w:style w:type="character" w:customStyle="1" w:styleId="7Char">
    <w:name w:val="عنوان 7 Char"/>
    <w:aliases w:val="Heading 7 Char Char"/>
    <w:basedOn w:val="a0"/>
    <w:link w:val="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20">
    <w:name w:val="Body Text 2"/>
    <w:next w:val="a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831D58"/>
    <w:pPr>
      <w:tabs>
        <w:tab w:val="center" w:pos="4680"/>
        <w:tab w:val="right" w:pos="9360"/>
      </w:tabs>
    </w:pPr>
  </w:style>
  <w:style w:type="paragraph" w:styleId="a4">
    <w:name w:val="Body Text"/>
    <w:next w:val="a"/>
    <w:link w:val="Char0"/>
    <w:rsid w:val="00644B47"/>
    <w:pPr>
      <w:spacing w:after="120" w:line="260" w:lineRule="exact"/>
    </w:pPr>
    <w:rPr>
      <w:rFonts w:ascii="Tahoma" w:hAnsi="Tahoma" w:cs="Arial"/>
      <w:spacing w:val="10"/>
      <w:kern w:val="28"/>
    </w:rPr>
  </w:style>
  <w:style w:type="character" w:customStyle="1" w:styleId="Char0">
    <w:name w:val="نص أساسي Char"/>
    <w:basedOn w:val="a0"/>
    <w:link w:val="a4"/>
    <w:rsid w:val="00644B47"/>
    <w:rPr>
      <w:rFonts w:ascii="Tahoma" w:hAnsi="Tahoma" w:cs="Arial"/>
      <w:spacing w:val="10"/>
      <w:kern w:val="28"/>
      <w:lang w:eastAsia="en-US" w:bidi="ar-SA"/>
    </w:rPr>
  </w:style>
  <w:style w:type="character" w:customStyle="1" w:styleId="Char">
    <w:name w:val="رأس الصفحة Char"/>
    <w:basedOn w:val="a0"/>
    <w:link w:val="a3"/>
    <w:uiPriority w:val="99"/>
    <w:semiHidden/>
    <w:rsid w:val="00831D58"/>
    <w:rPr>
      <w:sz w:val="24"/>
      <w:szCs w:val="24"/>
    </w:rPr>
  </w:style>
  <w:style w:type="paragraph" w:customStyle="1" w:styleId="tagline">
    <w:name w:val="tagline"/>
    <w:next w:val="a"/>
    <w:rsid w:val="002A5A30"/>
    <w:rPr>
      <w:rFonts w:ascii="Tahoma" w:hAnsi="Tahoma"/>
      <w:i/>
      <w:spacing w:val="20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831D58"/>
    <w:pPr>
      <w:tabs>
        <w:tab w:val="center" w:pos="4680"/>
        <w:tab w:val="right" w:pos="9360"/>
      </w:tabs>
    </w:pPr>
  </w:style>
  <w:style w:type="paragraph" w:customStyle="1" w:styleId="Address1">
    <w:name w:val="Address 1"/>
    <w:next w:val="a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a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</w:rPr>
  </w:style>
  <w:style w:type="character" w:customStyle="1" w:styleId="Char1">
    <w:name w:val="تذييل الصفحة Char"/>
    <w:basedOn w:val="a0"/>
    <w:link w:val="a5"/>
    <w:uiPriority w:val="99"/>
    <w:semiHidden/>
    <w:rsid w:val="00831D58"/>
    <w:rPr>
      <w:sz w:val="24"/>
      <w:szCs w:val="24"/>
    </w:rPr>
  </w:style>
  <w:style w:type="paragraph" w:styleId="a6">
    <w:name w:val="List Paragraph"/>
    <w:basedOn w:val="a"/>
    <w:qFormat/>
    <w:rsid w:val="00974A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104FB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10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1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mohamed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9396-8B22-41FB-81A7-2AA34BED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Saad</dc:creator>
  <cp:lastModifiedBy>Elshareef Ibrahim  Idrees  Ibrahim</cp:lastModifiedBy>
  <cp:revision>5</cp:revision>
  <cp:lastPrinted>2017-02-14T09:05:00Z</cp:lastPrinted>
  <dcterms:created xsi:type="dcterms:W3CDTF">2017-02-08T18:56:00Z</dcterms:created>
  <dcterms:modified xsi:type="dcterms:W3CDTF">2017-10-01T09:03:00Z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